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F" w:rsidRDefault="00724FDF" w:rsidP="007E007F">
      <w:pPr>
        <w:jc w:val="center"/>
        <w:rPr>
          <w:lang w:val="es-ES"/>
        </w:rPr>
      </w:pPr>
    </w:p>
    <w:p w:rsidR="00724FDF" w:rsidRPr="00724FDF" w:rsidRDefault="00216143" w:rsidP="00492FDE">
      <w:pPr>
        <w:rPr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 wp14:anchorId="41D2C36D" wp14:editId="4D9FFCFF">
            <wp:simplePos x="0" y="0"/>
            <wp:positionH relativeFrom="column">
              <wp:posOffset>438150</wp:posOffset>
            </wp:positionH>
            <wp:positionV relativeFrom="paragraph">
              <wp:posOffset>128270</wp:posOffset>
            </wp:positionV>
            <wp:extent cx="704850" cy="704850"/>
            <wp:effectExtent l="0" t="0" r="0" b="0"/>
            <wp:wrapNone/>
            <wp:docPr id="31" name="Picture 31" descr="C:\Users\d-dvd-d\Desktop\r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-dvd-d\Desktop\r\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E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AD4EBB" wp14:editId="13B21A21">
                <wp:simplePos x="0" y="0"/>
                <wp:positionH relativeFrom="column">
                  <wp:posOffset>320040</wp:posOffset>
                </wp:positionH>
                <wp:positionV relativeFrom="page">
                  <wp:posOffset>514350</wp:posOffset>
                </wp:positionV>
                <wp:extent cx="4751705" cy="4679950"/>
                <wp:effectExtent l="0" t="0" r="10795" b="2540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2B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7F10" id="Rectangle 17" o:spid="_x0000_s1026" style="position:absolute;margin-left:25.2pt;margin-top:40.5pt;width:374.15pt;height:36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" strokecolor="#02b099">
                <w10:wrap anchory="page"/>
              </v:rect>
            </w:pict>
          </mc:Fallback>
        </mc:AlternateContent>
      </w:r>
    </w:p>
    <w:p w:rsidR="00724FDF" w:rsidRPr="00724FDF" w:rsidRDefault="00216143" w:rsidP="00492FDE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7487AC" wp14:editId="0885B644">
                <wp:simplePos x="0" y="0"/>
                <wp:positionH relativeFrom="column">
                  <wp:posOffset>1139189</wp:posOffset>
                </wp:positionH>
                <wp:positionV relativeFrom="paragraph">
                  <wp:posOffset>109855</wp:posOffset>
                </wp:positionV>
                <wp:extent cx="3781425" cy="485775"/>
                <wp:effectExtent l="0" t="0" r="9525" b="952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d w:val="-1520393054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Fonts w:ascii="Times New Roman" w:hAnsi="Times New Roman"/>
                              </w:rPr>
                            </w:sdtEndPr>
                            <w:sdtContent>
                              <w:p w:rsidR="002D64DC" w:rsidRPr="009828F8" w:rsidRDefault="002D64DC" w:rsidP="002D64DC">
                                <w:pPr>
                                  <w:jc w:val="both"/>
                                  <w:rPr>
                                    <w:rFonts w:ascii="Century Gothic" w:hAnsi="Century Gothic" w:cs="Segoe UI Light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9828F8">
                                  <w:rPr>
                                    <w:rFonts w:ascii="Century Gothic" w:hAnsi="Century Gothic" w:cs="Segoe UI Light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INSTITUTO TECNOLÓGICO DE ESTUDIOS SUPERIORES DE LA REGIÓN CARBONÍFERA, </w:t>
                                </w:r>
                                <w:r w:rsidRPr="009828F8">
                                  <w:rPr>
                                    <w:rFonts w:ascii="Century Gothic" w:hAnsi="Century Gothic" w:cs="Segoe UI Light"/>
                                    <w:bCs/>
                                    <w:sz w:val="18"/>
                                    <w:szCs w:val="18"/>
                                  </w:rPr>
                                  <w:t>DR. ROGELIO MONTEMAYOR SEGUY</w:t>
                                </w:r>
                                <w:r w:rsidR="00AF5554">
                                  <w:rPr>
                                    <w:rFonts w:ascii="Century Gothic" w:hAnsi="Century Gothic" w:cs="Segoe UI Light"/>
                                    <w:bCs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6E5EA1" w:rsidRPr="006E5EA1" w:rsidRDefault="003020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87AC" id="Text Box 33" o:spid="_x0000_s1027" type="#_x0000_t202" style="position:absolute;margin-left:89.7pt;margin-top:8.65pt;width:297.7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gwhgIAABc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sz w:val="24"/>
                          <w:szCs w:val="24"/>
                        </w:rPr>
                        <w:id w:val="-1520393054"/>
                        <w:lock w:val="sdtContentLocked"/>
                        <w15:color w:val="000000"/>
                        <w15:appearance w15:val="hidden"/>
                      </w:sdtPr>
                      <w:sdtEndPr>
                        <w:rPr>
                          <w:rFonts w:ascii="Times New Roman" w:hAnsi="Times New Roman"/>
                        </w:rPr>
                      </w:sdtEndPr>
                      <w:sdtContent>
                        <w:p w:rsidR="002D64DC" w:rsidRPr="009828F8" w:rsidRDefault="002D64DC" w:rsidP="002D64DC">
                          <w:pPr>
                            <w:jc w:val="both"/>
                            <w:rPr>
                              <w:rFonts w:ascii="Century Gothic" w:hAnsi="Century Gothic" w:cs="Segoe UI L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828F8">
                            <w:rPr>
                              <w:rFonts w:ascii="Century Gothic" w:hAnsi="Century Gothic" w:cs="Segoe UI Light"/>
                              <w:b/>
                              <w:bCs/>
                              <w:sz w:val="18"/>
                              <w:szCs w:val="18"/>
                            </w:rPr>
                            <w:t xml:space="preserve">INSTITUTO TECNOLÓGICO DE ESTUDIOS SUPERIORES DE LA REGIÓN CARBONÍFERA, </w:t>
                          </w:r>
                          <w:r w:rsidRPr="009828F8">
                            <w:rPr>
                              <w:rFonts w:ascii="Century Gothic" w:hAnsi="Century Gothic" w:cs="Segoe UI Light"/>
                              <w:bCs/>
                              <w:sz w:val="18"/>
                              <w:szCs w:val="18"/>
                            </w:rPr>
                            <w:t>DR. ROGELIO MONTEMAYOR SEGUY</w:t>
                          </w:r>
                          <w:r w:rsidR="00AF5554">
                            <w:rPr>
                              <w:rFonts w:ascii="Century Gothic" w:hAnsi="Century Gothic" w:cs="Segoe UI Light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6E5EA1" w:rsidRPr="006E5EA1" w:rsidRDefault="00C7069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824CE6" w:rsidP="00492FDE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00D6CC" wp14:editId="173D145F">
                <wp:simplePos x="0" y="0"/>
                <wp:positionH relativeFrom="column">
                  <wp:posOffset>329565</wp:posOffset>
                </wp:positionH>
                <wp:positionV relativeFrom="page">
                  <wp:posOffset>1390650</wp:posOffset>
                </wp:positionV>
                <wp:extent cx="4742180" cy="2038350"/>
                <wp:effectExtent l="0" t="0" r="127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20383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9640" id="Rectangle 32" o:spid="_x0000_s1026" style="position:absolute;margin-left:25.95pt;margin-top:109.5pt;width:373.4pt;height:16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" stroked="f">
                <v:fill r:id="rId8" o:title="" recolor="t" rotate="t" type="frame"/>
                <w10:wrap anchory="page"/>
              </v:rect>
            </w:pict>
          </mc:Fallback>
        </mc:AlternateContent>
      </w: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824CE6" w:rsidP="00492FDE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282878" wp14:editId="4EA590AF">
                <wp:simplePos x="0" y="0"/>
                <wp:positionH relativeFrom="column">
                  <wp:posOffset>329565</wp:posOffset>
                </wp:positionH>
                <wp:positionV relativeFrom="page">
                  <wp:posOffset>3381375</wp:posOffset>
                </wp:positionV>
                <wp:extent cx="4742180" cy="1812925"/>
                <wp:effectExtent l="0" t="0" r="127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812925"/>
                        </a:xfrm>
                        <a:prstGeom prst="rect">
                          <a:avLst/>
                        </a:prstGeom>
                        <a:solidFill>
                          <a:srgbClr val="02B0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id w:val="847753953"/>
                              <w15:color w:val="FFFFFF"/>
                              <w15:appearance w15:val="hidden"/>
                            </w:sdtPr>
                            <w:sdtEndPr>
                              <w:rPr>
                                <w:color w:val="FFFFFF" w:themeColor="background1"/>
                              </w:rPr>
                            </w:sdtEndPr>
                            <w:sdtContent>
                              <w:p w:rsidR="009E4717" w:rsidRPr="00D62E59" w:rsidRDefault="00302078" w:rsidP="001E0D05">
                                <w:pPr>
                                  <w:spacing w:line="276" w:lineRule="auto"/>
                                  <w:ind w:right="79"/>
                                  <w:jc w:val="center"/>
                                  <w:rPr>
                                    <w:rFonts w:ascii="Century Gothic" w:hAnsi="Century Gothic" w:cs="Segoe UI Light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 w:cs="Segoe UI Ligh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OPCIONES DE TITULACIÓN"/>
                                    <w:tag w:val="OPCIONES DE TITULACIÓN"/>
                                    <w:id w:val="946119940"/>
                                    <w15:color w:val="FFFFFF"/>
                                    <w:comboBox>
                                      <w:listItem w:displayText="OPCIONES DE TITULACIÓN" w:value="1"/>
                                      <w:listItem w:displayText="TESIS PROFESIONAL " w:value="2"/>
                                      <w:listItem w:displayText="LIBROS DE TEXTO" w:value="3"/>
                                      <w:listItem w:displayText="PROYECTO INVESTIGACIÓN " w:value="4"/>
                                      <w:listItem w:displayText="DISEÑO O REDISEÑO DE EQUIPO, APARATO O MAQUINARIA " w:value="5"/>
                                      <w:listItem w:displayText="CURSOS ESPECIALES DE TITULACIÓN " w:value="6"/>
                                      <w:listItem w:displayText="EXAMEN GLOBAL POR ÁREAS DE CONOCIMIENTO" w:value="7"/>
                                      <w:listItem w:displayText="MEMORIA DE EXP. PROFESIONAL" w:value="8"/>
                                      <w:listItem w:displayText="ESCOLARIDAD POR ESTUDIOS DE POSGRADO " w:value="10"/>
                                      <w:listItem w:displayText="MEMORIA DE RESIDENCIA PROFESIONAL " w:value="11"/>
                                    </w:comboBox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Century Gothic" w:hAnsi="Century Gothic" w:cs="Segoe UI Light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PROYECTO INVESTIGACIÓN 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EA09CA" w:rsidRPr="00686352" w:rsidRDefault="00302078" w:rsidP="00D62E59">
                            <w:pPr>
                              <w:spacing w:line="360" w:lineRule="auto"/>
                              <w:ind w:left="709" w:right="84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007521603"/>
                                <w:lock w:val="sdtContentLocked"/>
                                <w15:appearance w15:val="hidden"/>
                              </w:sdtPr>
                              <w:sdtEndPr/>
                              <w:sdtContent>
                                <w:r w:rsidR="00686352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PROYECTO: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NOMBRE DEL PROYECTO "/>
                                <w:tag w:val="NOMBRE DEL PROYECTO "/>
                                <w:id w:val="-1193449097"/>
                                <w:lock w:val="sdtLocked"/>
                                <w15:color w:val="FFFFFF"/>
                              </w:sdtPr>
                              <w:sdtEndPr/>
                              <w:sdtContent>
                                <w:r w:rsidR="009E4717" w:rsidRPr="00686352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C1DB7" w:rsidRPr="00DC1DB7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ES</w:t>
                                </w:r>
                                <w:r w:rsidR="009E6483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TRUCTURA DE SEGURIDAD PARA CHIME</w:t>
                                </w:r>
                                <w:r w:rsidR="00DC1DB7" w:rsidRPr="00DC1DB7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NEA</w:t>
                                </w:r>
                              </w:sdtContent>
                            </w:sdt>
                          </w:p>
                          <w:p w:rsidR="00EB5B49" w:rsidRDefault="00302078" w:rsidP="00E75745">
                            <w:pPr>
                              <w:spacing w:line="276" w:lineRule="auto"/>
                              <w:ind w:right="79"/>
                              <w:jc w:val="center"/>
                              <w:rPr>
                                <w:rFonts w:ascii="Century Gothic" w:hAnsi="Century Gothic" w:cs="Segoe UI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id w:val="-798064906"/>
                                <w:lock w:val="sdtContentLocked"/>
                                <w15:appearance w15:val="hidden"/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="00256567" w:rsidRPr="00E95CE4">
                                  <w:rPr>
                                    <w:rFonts w:ascii="Century Gothic" w:hAnsi="Century Gothic"/>
                                    <w:color w:val="FFFFFF" w:themeColor="background1"/>
                                  </w:rPr>
                                  <w:t xml:space="preserve">N° CONTROL: 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alias w:val="NUMERO DE CONTROL"/>
                                <w:tag w:val="NUMERO DE CONTROL"/>
                                <w:id w:val="1748682671"/>
                                <w:lock w:val="sdtLocked"/>
                                <w15:color w:val="FFFFFF"/>
                              </w:sdtPr>
                              <w:sdtEndPr/>
                              <w:sdtContent>
                                <w:r w:rsidR="001A71E5" w:rsidRPr="00E95CE4">
                                  <w:rPr>
                                    <w:rFonts w:ascii="Century Gothic" w:hAnsi="Century Gothic"/>
                                    <w:color w:val="FFFFFF" w:themeColor="background1"/>
                                  </w:rPr>
                                  <w:t>101G0125</w:t>
                                </w:r>
                              </w:sdtContent>
                            </w:sdt>
                            <w:r w:rsidR="001A71E5" w:rsidRPr="00E95CE4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alias w:val="NOMBRE COMPLETO"/>
                                <w:tag w:val="NOMBRE COMPLETO"/>
                                <w:id w:val="-720667079"/>
                                <w:lock w:val="sdtLocked"/>
                                <w15:color w:val="FFFFFF"/>
                              </w:sdtPr>
                              <w:sdtEndPr/>
                              <w:sdtContent>
                                <w:r w:rsidR="001A71E5" w:rsidRPr="00E95CE4">
                                  <w:rPr>
                                    <w:rFonts w:ascii="Century Gothic" w:hAnsi="Century Gothic"/>
                                    <w:color w:val="FFFFFF" w:themeColor="background1"/>
                                  </w:rPr>
                                  <w:t>LUIS DAVID TOMAS HILARIO</w:t>
                                </w:r>
                              </w:sdtContent>
                            </w:sdt>
                            <w:r w:rsidR="00EA09CA" w:rsidRPr="00E95CE4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entury Gothic" w:hAnsi="Century Gothic" w:cs="Segoe UI Light"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ESPECIALIDAD"/>
                                <w:tag w:val="ESPECIALIDAD"/>
                                <w:id w:val="-107590845"/>
                                <w:lock w:val="sdtLocked"/>
                                <w15:color w:val="FFFFFF"/>
                                <w:comboBox>
                                  <w:listItem w:displayText="INGENIERÍA EN SISTEMAS COMPUTACIONALES " w:value="1"/>
                                  <w:listItem w:displayText="INGENIERÍA INDUSTRIAL" w:value="2"/>
                                  <w:listItem w:displayText="INGENIERÍA EN ADMINISTRACIÓN " w:value="3"/>
                                  <w:listItem w:displayText="INGENIERÍA MECATRÓNICA " w:value="4"/>
                                  <w:listItem w:displayText="INGENIERÍA EN ELECTROMECÁNICA" w:value="5"/>
                                </w:comboBox>
                              </w:sdtPr>
                              <w:sdtEndPr/>
                              <w:sdtContent>
                                <w:r w:rsidR="004348B3">
                                  <w:rPr>
                                    <w:rFonts w:ascii="Century Gothic" w:hAnsi="Century Gothic" w:cs="Segoe UI Light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INGENIERÍA EN SISTEMAS COMPUTACIONALES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id w:val="-1391572862"/>
                              <w15:appearance w15:val="hidden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D62E59" w:rsidRDefault="00D62E59" w:rsidP="006C05F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:rsidR="00255CA8" w:rsidRDefault="00255CA8" w:rsidP="00255CA8">
                                <w:pPr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:rsidR="00D62E59" w:rsidRDefault="00D62E59" w:rsidP="006C05F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  <w:p w:rsidR="00E75745" w:rsidRPr="00E75745" w:rsidRDefault="00302078" w:rsidP="006C05F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FFFFFF" w:themeColor="background1"/>
                                  </w:rPr>
                                </w:pPr>
                              </w:p>
                            </w:sdtContent>
                          </w:sdt>
                          <w:p w:rsidR="002D64DC" w:rsidRDefault="002D64DC" w:rsidP="00255CA8">
                            <w:pPr>
                              <w:ind w:left="709" w:right="649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55CA8" w:rsidRPr="00A94B7D" w:rsidRDefault="00255CA8" w:rsidP="00255CA8">
                            <w:pPr>
                              <w:ind w:left="709" w:right="649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0501C" w:rsidRDefault="00B0501C" w:rsidP="002D64DC">
                            <w:pPr>
                              <w:spacing w:line="360" w:lineRule="auto"/>
                              <w:ind w:left="709"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09CA" w:rsidRPr="002D64DC" w:rsidRDefault="00EA09CA" w:rsidP="002D64DC">
                            <w:pPr>
                              <w:spacing w:line="360" w:lineRule="auto"/>
                              <w:ind w:left="709"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8287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25.95pt;margin-top:266.25pt;width:373.4pt;height:1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" fillcolor="#02b099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id w:val="847753953"/>
                        <w15:color w:val="FFFFFF"/>
                        <w15:appearance w15:val="hidden"/>
                      </w:sdtPr>
                      <w:sdtEndPr>
                        <w:rPr>
                          <w:color w:val="FFFFFF" w:themeColor="background1"/>
                        </w:rPr>
                      </w:sdtEndPr>
                      <w:sdtContent>
                        <w:p w:rsidR="009E4717" w:rsidRPr="00D62E59" w:rsidRDefault="00302078" w:rsidP="001E0D05">
                          <w:pPr>
                            <w:spacing w:line="276" w:lineRule="auto"/>
                            <w:ind w:right="79"/>
                            <w:jc w:val="center"/>
                            <w:rPr>
                              <w:rFonts w:ascii="Century Gothic" w:hAnsi="Century Gothic" w:cs="Segoe UI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entury Gothic" w:hAnsi="Century Gothic" w:cs="Segoe U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OPCIONES DE TITULACIÓN"/>
                              <w:tag w:val="OPCIONES DE TITULACIÓN"/>
                              <w:id w:val="946119940"/>
                              <w15:color w:val="FFFFFF"/>
                              <w:comboBox>
                                <w:listItem w:displayText="OPCIONES DE TITULACIÓN" w:value="1"/>
                                <w:listItem w:displayText="TESIS PROFESIONAL " w:value="2"/>
                                <w:listItem w:displayText="LIBROS DE TEXTO" w:value="3"/>
                                <w:listItem w:displayText="PROYECTO INVESTIGACIÓN " w:value="4"/>
                                <w:listItem w:displayText="DISEÑO O REDISEÑO DE EQUIPO, APARATO O MAQUINARIA " w:value="5"/>
                                <w:listItem w:displayText="CURSOS ESPECIALES DE TITULACIÓN " w:value="6"/>
                                <w:listItem w:displayText="EXAMEN GLOBAL POR ÁREAS DE CONOCIMIENTO" w:value="7"/>
                                <w:listItem w:displayText="MEMORIA DE EXP. PROFESIONAL" w:value="8"/>
                                <w:listItem w:displayText="ESCOLARIDAD POR ESTUDIOS DE POSGRADO " w:value="10"/>
                                <w:listItem w:displayText="MEMORIA DE RESIDENCIA PROFESIONAL " w:value="11"/>
                              </w:comboBox>
                            </w:sdtPr>
                            <w:sdtEndPr/>
                            <w:sdtContent>
                              <w:r>
                                <w:rPr>
                                  <w:rFonts w:ascii="Century Gothic" w:hAnsi="Century Gothic" w:cs="Segoe UI Ligh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PROYECTO INVESTIGACIÓN </w:t>
                              </w:r>
                            </w:sdtContent>
                          </w:sdt>
                        </w:p>
                      </w:sdtContent>
                    </w:sdt>
                    <w:p w:rsidR="00EA09CA" w:rsidRPr="00686352" w:rsidRDefault="00302078" w:rsidP="00D62E59">
                      <w:pPr>
                        <w:spacing w:line="360" w:lineRule="auto"/>
                        <w:ind w:left="709" w:right="84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  <w:szCs w:val="24"/>
                          </w:rPr>
                          <w:id w:val="-1007521603"/>
                          <w:lock w:val="sdtContentLocked"/>
                          <w15:appearance w15:val="hidden"/>
                        </w:sdtPr>
                        <w:sdtEndPr/>
                        <w:sdtContent>
                          <w:r w:rsidR="00686352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PROYECTO:</w:t>
                          </w:r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4"/>
                            <w:szCs w:val="24"/>
                          </w:rPr>
                          <w:alias w:val="NOMBRE DEL PROYECTO "/>
                          <w:tag w:val="NOMBRE DEL PROYECTO "/>
                          <w:id w:val="-1193449097"/>
                          <w:lock w:val="sdtLocked"/>
                          <w15:color w:val="FFFFFF"/>
                        </w:sdtPr>
                        <w:sdtEndPr/>
                        <w:sdtContent>
                          <w:r w:rsidR="009E4717" w:rsidRPr="00686352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1DB7" w:rsidRPr="00DC1DB7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ES</w:t>
                          </w:r>
                          <w:r w:rsidR="009E6483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TRUCTURA DE SEGURIDAD PARA CHIME</w:t>
                          </w:r>
                          <w:r w:rsidR="00DC1DB7" w:rsidRPr="00DC1DB7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  <w:szCs w:val="24"/>
                            </w:rPr>
                            <w:t>NEA</w:t>
                          </w:r>
                        </w:sdtContent>
                      </w:sdt>
                    </w:p>
                    <w:p w:rsidR="00EB5B49" w:rsidRDefault="00302078" w:rsidP="00E75745">
                      <w:pPr>
                        <w:spacing w:line="276" w:lineRule="auto"/>
                        <w:ind w:right="79"/>
                        <w:jc w:val="center"/>
                        <w:rPr>
                          <w:rFonts w:ascii="Century Gothic" w:hAnsi="Century Gothic" w:cs="Segoe UI Light"/>
                          <w:color w:val="FFFFFF" w:themeColor="background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id w:val="-798064906"/>
                          <w:lock w:val="sdtContentLocked"/>
                          <w15:appearance w15:val="hidden"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="00256567" w:rsidRPr="00E95CE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N° CONTROL: </w:t>
                          </w:r>
                        </w:sdtContent>
                      </w:sdt>
                      <w:sdt>
                        <w:sdtPr>
                          <w:rPr>
                            <w:rFonts w:ascii="Century Gothic" w:hAnsi="Century Gothic"/>
                            <w:color w:val="FFFFFF" w:themeColor="background1"/>
                          </w:rPr>
                          <w:alias w:val="NUMERO DE CONTROL"/>
                          <w:tag w:val="NUMERO DE CONTROL"/>
                          <w:id w:val="1748682671"/>
                          <w:lock w:val="sdtLocked"/>
                          <w15:color w:val="FFFFFF"/>
                        </w:sdtPr>
                        <w:sdtEndPr/>
                        <w:sdtContent>
                          <w:r w:rsidR="001A71E5" w:rsidRPr="00E95CE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101G0125</w:t>
                          </w:r>
                        </w:sdtContent>
                      </w:sdt>
                      <w:r w:rsidR="001A71E5" w:rsidRPr="00E95CE4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    </w:t>
                      </w:r>
                      <w:sdt>
                        <w:sdtPr>
                          <w:rPr>
                            <w:rFonts w:ascii="Century Gothic" w:hAnsi="Century Gothic"/>
                            <w:color w:val="FFFFFF" w:themeColor="background1"/>
                          </w:rPr>
                          <w:alias w:val="NOMBRE COMPLETO"/>
                          <w:tag w:val="NOMBRE COMPLETO"/>
                          <w:id w:val="-720667079"/>
                          <w:lock w:val="sdtLocked"/>
                          <w15:color w:val="FFFFFF"/>
                        </w:sdtPr>
                        <w:sdtEndPr/>
                        <w:sdtContent>
                          <w:r w:rsidR="001A71E5" w:rsidRPr="00E95CE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LUIS DAVID TOMAS HILARIO</w:t>
                          </w:r>
                        </w:sdtContent>
                      </w:sdt>
                      <w:r w:rsidR="00EA09CA" w:rsidRPr="00E95CE4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sdt>
                        <w:sdtPr>
                          <w:rPr>
                            <w:rFonts w:ascii="Century Gothic" w:hAnsi="Century Gothic" w:cs="Segoe UI Light"/>
                            <w:color w:val="FFFFFF" w:themeColor="background1"/>
                            <w:sz w:val="18"/>
                            <w:szCs w:val="18"/>
                          </w:rPr>
                          <w:alias w:val="ESPECIALIDAD"/>
                          <w:tag w:val="ESPECIALIDAD"/>
                          <w:id w:val="-107590845"/>
                          <w:lock w:val="sdtLocked"/>
                          <w15:color w:val="FFFFFF"/>
                          <w:comboBox>
                            <w:listItem w:displayText="INGENIERÍA EN SISTEMAS COMPUTACIONALES " w:value="1"/>
                            <w:listItem w:displayText="INGENIERÍA INDUSTRIAL" w:value="2"/>
                            <w:listItem w:displayText="INGENIERÍA EN ADMINISTRACIÓN " w:value="3"/>
                            <w:listItem w:displayText="INGENIERÍA MECATRÓNICA " w:value="4"/>
                            <w:listItem w:displayText="INGENIERÍA EN ELECTROMECÁNICA" w:value="5"/>
                          </w:comboBox>
                        </w:sdtPr>
                        <w:sdtEndPr/>
                        <w:sdtContent>
                          <w:r w:rsidR="004348B3">
                            <w:rPr>
                              <w:rFonts w:ascii="Century Gothic" w:hAnsi="Century Gothic" w:cs="Segoe UI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INGENIERÍA EN SISTEMAS COMPUTACIONALES </w:t>
                          </w:r>
                        </w:sdtContent>
                      </w:sdt>
                    </w:p>
                    <w:sdt>
                      <w:sdt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id w:val="-1391572862"/>
                        <w15:appearance w15:val="hidden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D62E59" w:rsidRDefault="00D62E59" w:rsidP="006C05F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</w:pPr>
                        </w:p>
                        <w:p w:rsidR="00255CA8" w:rsidRDefault="00255CA8" w:rsidP="00255CA8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</w:pPr>
                        </w:p>
                        <w:p w:rsidR="00D62E59" w:rsidRDefault="00D62E59" w:rsidP="006C05F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</w:pPr>
                        </w:p>
                        <w:p w:rsidR="00E75745" w:rsidRPr="00E75745" w:rsidRDefault="00302078" w:rsidP="006C05F2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</w:p>
                      </w:sdtContent>
                    </w:sdt>
                    <w:p w:rsidR="002D64DC" w:rsidRDefault="002D64DC" w:rsidP="00255CA8">
                      <w:pPr>
                        <w:ind w:left="709" w:right="649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55CA8" w:rsidRPr="00A94B7D" w:rsidRDefault="00255CA8" w:rsidP="00255CA8">
                      <w:pPr>
                        <w:ind w:left="709" w:right="649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0501C" w:rsidRDefault="00B0501C" w:rsidP="002D64DC">
                      <w:pPr>
                        <w:spacing w:line="360" w:lineRule="auto"/>
                        <w:ind w:left="709" w:right="8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A09CA" w:rsidRPr="002D64DC" w:rsidRDefault="00EA09CA" w:rsidP="002D64DC">
                      <w:pPr>
                        <w:spacing w:line="360" w:lineRule="auto"/>
                        <w:ind w:left="709" w:right="8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Pr="00724FDF" w:rsidRDefault="00724FDF" w:rsidP="00492FDE">
      <w:pPr>
        <w:rPr>
          <w:lang w:val="es-ES"/>
        </w:rPr>
      </w:pPr>
    </w:p>
    <w:p w:rsidR="00724FDF" w:rsidRDefault="00724FDF" w:rsidP="00492FDE">
      <w:pPr>
        <w:rPr>
          <w:lang w:val="es-ES"/>
        </w:rPr>
      </w:pPr>
    </w:p>
    <w:p w:rsidR="00724FDF" w:rsidRDefault="00724FDF" w:rsidP="00492FDE">
      <w:pPr>
        <w:rPr>
          <w:lang w:val="es-ES"/>
        </w:rPr>
      </w:pPr>
    </w:p>
    <w:p w:rsidR="00B0501C" w:rsidRPr="00724FDF" w:rsidRDefault="00037D17" w:rsidP="00492FDE">
      <w:pPr>
        <w:tabs>
          <w:tab w:val="left" w:pos="7665"/>
        </w:tabs>
        <w:rPr>
          <w:lang w:val="es-ES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0B6F7F" wp14:editId="3AC148AF">
                <wp:simplePos x="0" y="0"/>
                <wp:positionH relativeFrom="column">
                  <wp:posOffset>1215390</wp:posOffset>
                </wp:positionH>
                <wp:positionV relativeFrom="paragraph">
                  <wp:posOffset>1336040</wp:posOffset>
                </wp:positionV>
                <wp:extent cx="281940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18"/>
                                <w:szCs w:val="18"/>
                              </w:rPr>
                              <w:id w:val="-396588467"/>
                              <w:lock w:val="sdtLocked"/>
                              <w15:color w:val="FFFFFF"/>
                              <w15:appearance w15:val="hidden"/>
                            </w:sdtPr>
                            <w:sdtEndPr>
                              <w:rPr>
                                <w:b w:val="0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Century Gothic" w:hAnsi="Century Gothic"/>
                                    <w:b/>
                                    <w:sz w:val="18"/>
                                    <w:szCs w:val="18"/>
                                  </w:rPr>
                                  <w:id w:val="679781639"/>
                                  <w15:color w:val="FFFFFF"/>
                                  <w15:appearance w15:val="hidden"/>
                                </w:sdtPr>
                                <w:sdtEndPr/>
                                <w:sdtContent>
                                  <w:p w:rsidR="00D62E59" w:rsidRPr="001E0589" w:rsidRDefault="00302078" w:rsidP="00D62E59">
                                    <w:pPr>
                                      <w:spacing w:line="276" w:lineRule="auto"/>
                                      <w:ind w:right="79"/>
                                      <w:jc w:val="center"/>
                                      <w:rPr>
                                        <w:rFonts w:ascii="Century Gothic" w:hAnsi="Century Gothic" w:cs="Segoe UI Light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hAnsi="Century Gothic" w:cs="Segoe UI Light"/>
                                          <w:b/>
                                          <w:sz w:val="26"/>
                                          <w:szCs w:val="26"/>
                                        </w:rPr>
                                        <w:alias w:val="OPCIONES DE TITULACIÓN"/>
                                        <w:tag w:val="OPCIONES DE TITULACIÓN"/>
                                        <w:id w:val="1404647299"/>
                                        <w:lock w:val="sdtLocked"/>
                                        <w15:color w:val="02B099"/>
                                        <w:comboBox>
                                          <w:listItem w:displayText="OPCIONES DE TITULACIÓN" w:value="1"/>
                                          <w:listItem w:displayText="TESIS PROFESIONAL " w:value="2"/>
                                          <w:listItem w:displayText="LIBROS DE TEXTO" w:value="3"/>
                                          <w:listItem w:displayText="PROYECTO INVESTIGACIÓN " w:value="4"/>
                                          <w:listItem w:displayText="DISEÑO O REDISEÑO DE EQUIPO, APARATO O MAQUINARIA " w:value="5"/>
                                          <w:listItem w:displayText="CURSOS ESPECIALES DE TITULACIÓN " w:value="6"/>
                                          <w:listItem w:displayText="EXAMEN GLOBAL POR ÁREAS DE CONOCIMIENTO" w:value="7"/>
                                          <w:listItem w:displayText="MEMORIA DE EXP. PROFESIONAL" w:value="8"/>
                                          <w:listItem w:displayText="ESCOLARIDAD POR ESTUDIOS DE POSGRADO " w:value="10"/>
                                          <w:listItem w:displayText="MEMORIA DE RESIDENCIA PROFESIONAL " w:value="11"/>
                                        </w:combo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Century Gothic" w:hAnsi="Century Gothic" w:cs="Segoe UI Light"/>
                                            <w:b/>
                                            <w:sz w:val="26"/>
                                            <w:szCs w:val="26"/>
                                          </w:rPr>
                                          <w:t xml:space="preserve">PROYECTO INVESTIGACIÓN 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p w:rsidR="00B21197" w:rsidRDefault="00302078" w:rsidP="00D66EFA">
                                <w:pPr>
                                  <w:spacing w:line="276" w:lineRule="auto"/>
                                  <w:ind w:left="142"/>
                                  <w:rPr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</w:p>
                            </w:sdtContent>
                          </w:sdt>
                          <w:p w:rsidR="00B21197" w:rsidRDefault="00B21197" w:rsidP="00D66EFA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6F7F" id="Text Box 4" o:spid="_x0000_s1028" type="#_x0000_t202" style="position:absolute;margin-left:95.7pt;margin-top:105.2pt;width:222pt;height:4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396588467"/>
                        <w:lock w:val="sdtLocked"/>
                        <w15:color w:val="FFFFFF"/>
                        <w15:appearance w15:val="hidden"/>
                      </w:sdtPr>
                      <w:sdtEndPr>
                        <w:rPr>
                          <w:b w:val="0"/>
                          <w:color w:val="808080" w:themeColor="background1" w:themeShade="80"/>
                          <w:sz w:val="40"/>
                          <w:szCs w:val="40"/>
                        </w:rPr>
                      </w:sdtEndPr>
                      <w:sdtContent>
                        <w:sdt>
                          <w:sdt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</w:rPr>
                            <w:id w:val="679781639"/>
                            <w15:color w:val="FFFFFF"/>
                            <w15:appearance w15:val="hidden"/>
                          </w:sdtPr>
                          <w:sdtEndPr/>
                          <w:sdtContent>
                            <w:p w:rsidR="00D62E59" w:rsidRPr="001E0589" w:rsidRDefault="00302078" w:rsidP="00D62E59">
                              <w:pPr>
                                <w:spacing w:line="276" w:lineRule="auto"/>
                                <w:ind w:right="79"/>
                                <w:jc w:val="center"/>
                                <w:rPr>
                                  <w:rFonts w:ascii="Century Gothic" w:hAnsi="Century Gothic" w:cs="Segoe UI Light"/>
                                  <w:b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 w:cs="Segoe UI Light"/>
                                    <w:b/>
                                    <w:sz w:val="26"/>
                                    <w:szCs w:val="26"/>
                                  </w:rPr>
                                  <w:alias w:val="OPCIONES DE TITULACIÓN"/>
                                  <w:tag w:val="OPCIONES DE TITULACIÓN"/>
                                  <w:id w:val="1404647299"/>
                                  <w:lock w:val="sdtLocked"/>
                                  <w15:color w:val="02B099"/>
                                  <w:comboBox>
                                    <w:listItem w:displayText="OPCIONES DE TITULACIÓN" w:value="1"/>
                                    <w:listItem w:displayText="TESIS PROFESIONAL " w:value="2"/>
                                    <w:listItem w:displayText="LIBROS DE TEXTO" w:value="3"/>
                                    <w:listItem w:displayText="PROYECTO INVESTIGACIÓN " w:value="4"/>
                                    <w:listItem w:displayText="DISEÑO O REDISEÑO DE EQUIPO, APARATO O MAQUINARIA " w:value="5"/>
                                    <w:listItem w:displayText="CURSOS ESPECIALES DE TITULACIÓN " w:value="6"/>
                                    <w:listItem w:displayText="EXAMEN GLOBAL POR ÁREAS DE CONOCIMIENTO" w:value="7"/>
                                    <w:listItem w:displayText="MEMORIA DE EXP. PROFESIONAL" w:value="8"/>
                                    <w:listItem w:displayText="ESCOLARIDAD POR ESTUDIOS DE POSGRADO " w:value="10"/>
                                    <w:listItem w:displayText="MEMORIA DE RESIDENCIA PROFESIONAL " w:value="11"/>
                                  </w:combo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Century Gothic" w:hAnsi="Century Gothic" w:cs="Segoe UI Light"/>
                                      <w:b/>
                                      <w:sz w:val="26"/>
                                      <w:szCs w:val="26"/>
                                    </w:rPr>
                                    <w:t xml:space="preserve">PROYECTO INVESTIGACIÓN </w:t>
                                  </w:r>
                                </w:sdtContent>
                              </w:sdt>
                            </w:p>
                          </w:sdtContent>
                        </w:sdt>
                        <w:p w:rsidR="00B21197" w:rsidRDefault="00302078" w:rsidP="00D66EFA">
                          <w:pPr>
                            <w:spacing w:line="276" w:lineRule="auto"/>
                            <w:ind w:left="142"/>
                            <w:rPr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</w:sdtContent>
                    </w:sdt>
                    <w:p w:rsidR="00B21197" w:rsidRDefault="00B21197" w:rsidP="00D66EFA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96DB08" wp14:editId="6A5D9F57">
                <wp:simplePos x="0" y="0"/>
                <wp:positionH relativeFrom="column">
                  <wp:posOffset>739140</wp:posOffset>
                </wp:positionH>
                <wp:positionV relativeFrom="page">
                  <wp:posOffset>6229350</wp:posOffset>
                </wp:positionV>
                <wp:extent cx="3781425" cy="3048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NOMBRE DEL PROYECTO"/>
                              <w:tag w:val="NOMBRE DEL PROYECTO"/>
                              <w:id w:val="946271192"/>
                              <w:lock w:val="sdtLocked"/>
                              <w15:color w:val="02B099"/>
                            </w:sdtPr>
                            <w:sdtEndPr/>
                            <w:sdtContent>
                              <w:p w:rsidR="00037D17" w:rsidRDefault="00037D17" w:rsidP="00037D17">
                                <w:pPr>
                                  <w:ind w:right="-42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ES</w:t>
                                </w:r>
                                <w:r w:rsidR="009E6483"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TRUCTURA DE SEGURIDAD PARA CHIME</w:t>
                                </w: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NEA</w:t>
                                </w:r>
                              </w:p>
                            </w:sdtContent>
                          </w:sdt>
                          <w:p w:rsidR="00037D17" w:rsidRDefault="00037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DB08" id="Cuadro de texto 17" o:spid="_x0000_s1029" type="#_x0000_t202" style="position:absolute;margin-left:58.2pt;margin-top:490.5pt;width:297.7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" filled="f" stroked="f" strokeweight=".5pt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NOMBRE DEL PROYECTO"/>
                        <w:tag w:val="NOMBRE DEL PROYECTO"/>
                        <w:id w:val="946271192"/>
                        <w:lock w:val="sdtLocked"/>
                        <w15:color w:val="02B099"/>
                      </w:sdtPr>
                      <w:sdtEndPr/>
                      <w:sdtContent>
                        <w:p w:rsidR="00037D17" w:rsidRDefault="00037D17" w:rsidP="00037D17">
                          <w:pPr>
                            <w:ind w:right="-4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ES</w:t>
                          </w:r>
                          <w:r w:rsidR="009E6483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TRUCTURA DE SEGURIDAD PARA CHIME</w:t>
                          </w: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NEA</w:t>
                          </w:r>
                        </w:p>
                      </w:sdtContent>
                    </w:sdt>
                    <w:p w:rsidR="00037D17" w:rsidRDefault="00037D1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456955" wp14:editId="34E6CF46">
                <wp:simplePos x="0" y="0"/>
                <wp:positionH relativeFrom="column">
                  <wp:posOffset>605790</wp:posOffset>
                </wp:positionH>
                <wp:positionV relativeFrom="page">
                  <wp:posOffset>6496050</wp:posOffset>
                </wp:positionV>
                <wp:extent cx="4038600" cy="2667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NUMERO DE CONTROL Y NOMBRE COMPLETO "/>
                              <w:tag w:val="NUMERO DE CONTROL Y NOMBRE COMPLETO "/>
                              <w:id w:val="170686102"/>
                              <w:lock w:val="sdtLocked"/>
                              <w15:color w:val="02B099"/>
                            </w:sdtPr>
                            <w:sdtEndPr/>
                            <w:sdtContent>
                              <w:p w:rsidR="00037D17" w:rsidRPr="00686352" w:rsidRDefault="00037D17" w:rsidP="00037D17">
                                <w:pPr>
                                  <w:spacing w:after="120" w:line="276" w:lineRule="auto"/>
                                  <w:ind w:right="-40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1151C8">
                                  <w:rPr>
                                    <w:rFonts w:ascii="Century Gothic" w:hAnsi="Century Gothic"/>
                                  </w:rPr>
                                  <w:t>101G0125 LUIS DAVID TOMAS HILARIO</w:t>
                                </w:r>
                              </w:p>
                            </w:sdtContent>
                          </w:sdt>
                          <w:p w:rsidR="00037D17" w:rsidRDefault="00037D17" w:rsidP="00037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6955" id="Cuadro de texto 15" o:spid="_x0000_s1030" type="#_x0000_t202" style="position:absolute;margin-left:47.7pt;margin-top:511.5pt;width:318pt;height:2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alias w:val="NUMERO DE CONTROL Y NOMBRE COMPLETO "/>
                        <w:tag w:val="NUMERO DE CONTROL Y NOMBRE COMPLETO "/>
                        <w:id w:val="170686102"/>
                        <w:lock w:val="sdtLocked"/>
                        <w15:color w:val="02B099"/>
                      </w:sdtPr>
                      <w:sdtContent>
                        <w:p w:rsidR="00037D17" w:rsidRPr="00686352" w:rsidRDefault="00037D17" w:rsidP="00037D17">
                          <w:pPr>
                            <w:spacing w:after="120" w:line="276" w:lineRule="auto"/>
                            <w:ind w:right="-4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1151C8">
                            <w:rPr>
                              <w:rFonts w:ascii="Century Gothic" w:hAnsi="Century Gothic"/>
                            </w:rPr>
                            <w:t>101G0125 LUIS DAVID TOMAS HILARIO</w:t>
                          </w:r>
                        </w:p>
                      </w:sdtContent>
                    </w:sdt>
                    <w:p w:rsidR="00037D17" w:rsidRDefault="00037D17" w:rsidP="00037D1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E5F9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AA91C4" wp14:editId="4BA6BDCE">
                <wp:simplePos x="0" y="0"/>
                <wp:positionH relativeFrom="column">
                  <wp:posOffset>434340</wp:posOffset>
                </wp:positionH>
                <wp:positionV relativeFrom="page">
                  <wp:posOffset>8439150</wp:posOffset>
                </wp:positionV>
                <wp:extent cx="4391025" cy="7524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F9D" w:rsidRPr="00B84E30" w:rsidRDefault="00302078" w:rsidP="00AE5F9D">
                            <w:pPr>
                              <w:spacing w:line="360" w:lineRule="auto"/>
                              <w:ind w:left="-851" w:right="-892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FFFFFF"/>
                                  <w:kern w:val="2"/>
                                  <w:sz w:val="22"/>
                                  <w:szCs w:val="22"/>
                                  <w:lang w:val="en-US" w:eastAsia="ja-JP"/>
                                </w:rPr>
                                <w:alias w:val="ESPECIALIDAD"/>
                                <w:tag w:val="ESPECIALIDAD"/>
                                <w:id w:val="-1381551261"/>
                                <w:lock w:val="sdtLocked"/>
                                <w15:color w:val="FFFFFF"/>
                                <w:comboBox>
                                  <w:listItem w:displayText="INGENIERÍA EN SISTEMAS COMPUTACIONALES " w:value="1"/>
                                  <w:listItem w:displayText="INGENIERÍA INDUSTRIAL" w:value="2"/>
                                  <w:listItem w:displayText="INGENIERÍA EN ADMINISTRACIÓN " w:value="3"/>
                                  <w:listItem w:displayText="INGENIERÍA MECATRÓNICA" w:value="4"/>
                                  <w:listItem w:displayText="INGENIERÍA EN ELECTROMECÁNICA" w:value="5"/>
                                </w:comboBox>
                              </w:sdtPr>
                              <w:sdtEndPr/>
                              <w:sdtContent>
                                <w:r w:rsidR="00AE5F9D">
                                  <w:rPr>
                                    <w:rFonts w:ascii="Century Gothic" w:hAnsi="Century Gothic"/>
                                    <w:color w:val="FFFFFF"/>
                                    <w:kern w:val="2"/>
                                    <w:sz w:val="22"/>
                                    <w:szCs w:val="22"/>
                                    <w:lang w:val="en-US" w:eastAsia="ja-JP"/>
                                  </w:rPr>
                                  <w:t xml:space="preserve">INGENIERÍA EN SISTEMAS COMPUTACIONALES </w:t>
                                </w:r>
                              </w:sdtContent>
                            </w:sdt>
                          </w:p>
                          <w:p w:rsidR="00AE5F9D" w:rsidRDefault="00302078" w:rsidP="00AE5F9D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FFFFFF"/>
                                  <w:kern w:val="2"/>
                                  <w:sz w:val="22"/>
                                  <w:szCs w:val="22"/>
                                  <w:lang w:val="en-US" w:eastAsia="ja-JP"/>
                                </w:rPr>
                                <w:id w:val="-1342083064"/>
                                <w:lock w:val="sdtContentLocked"/>
                                <w15:appearance w15:val="hidden"/>
                              </w:sdtPr>
                              <w:sdtEndPr/>
                              <w:sdtContent>
                                <w:r w:rsidR="00AE5F9D">
                                  <w:rPr>
                                    <w:rFonts w:ascii="Century Gothic" w:hAnsi="Century Gothic"/>
                                    <w:color w:val="FFFFFF"/>
                                    <w:kern w:val="2"/>
                                    <w:sz w:val="22"/>
                                    <w:szCs w:val="22"/>
                                    <w:lang w:val="en-US" w:eastAsia="ja-JP"/>
                                  </w:rPr>
                                  <w:t>ASESOR</w:t>
                                </w:r>
                                <w:r w:rsidR="00AE5F9D" w:rsidRPr="004B4226">
                                  <w:rPr>
                                    <w:rFonts w:ascii="Century Gothic" w:hAnsi="Century Gothic"/>
                                    <w:color w:val="FFFFFF"/>
                                    <w:kern w:val="2"/>
                                    <w:sz w:val="22"/>
                                    <w:szCs w:val="22"/>
                                    <w:lang w:val="en-US" w:eastAsia="ja-JP"/>
                                  </w:rPr>
                                  <w:t>:</w:t>
                                </w:r>
                              </w:sdtContent>
                            </w:sdt>
                            <w:r w:rsidR="00AE5F9D" w:rsidRPr="004B4226"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  <w:br/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FFFFFF"/>
                                  <w:kern w:val="2"/>
                                  <w:sz w:val="22"/>
                                  <w:szCs w:val="22"/>
                                  <w:lang w:val="en-US" w:eastAsia="ja-JP"/>
                                </w:rPr>
                                <w:alias w:val="NOMBRE DEL ASESOR"/>
                                <w:tag w:val="NOMBRE DEL ASESOR"/>
                                <w:id w:val="1193266003"/>
                                <w:lock w:val="sdtLocked"/>
                                <w:showingPlcHdr/>
                                <w15:color w:val="FFFFFF"/>
                              </w:sdtPr>
                              <w:sdtEndPr/>
                              <w:sdtContent>
                                <w:r w:rsidR="00AE5F9D" w:rsidRPr="004B4226">
                                  <w:rPr>
                                    <w:rFonts w:ascii="Century Gothic" w:hAnsi="Century Gothic"/>
                                    <w:color w:val="FFFFFF"/>
                                    <w:kern w:val="2"/>
                                    <w:sz w:val="22"/>
                                    <w:szCs w:val="22"/>
                                    <w:lang w:val="en-US" w:eastAsia="ja-JP"/>
                                  </w:rPr>
                                  <w:t>ING. ERICK EMMANUEL TAPIA HERRERA</w:t>
                                </w:r>
                              </w:sdtContent>
                            </w:sdt>
                          </w:p>
                          <w:p w:rsidR="00AE5F9D" w:rsidRDefault="00AE5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91C4" id="Cuadro de texto 5" o:spid="_x0000_s1031" type="#_x0000_t202" style="position:absolute;margin-left:34.2pt;margin-top:664.5pt;width:345.75pt;height:59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" filled="f" stroked="f" strokeweight=".5pt">
                <v:textbox>
                  <w:txbxContent>
                    <w:p w:rsidR="00AE5F9D" w:rsidRPr="00B84E30" w:rsidRDefault="00AE5F9D" w:rsidP="00AE5F9D">
                      <w:pPr>
                        <w:spacing w:line="360" w:lineRule="auto"/>
                        <w:ind w:left="-851" w:right="-892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FFFFFF"/>
                            <w:kern w:val="2"/>
                            <w:sz w:val="22"/>
                            <w:szCs w:val="22"/>
                            <w:lang w:val="en-US" w:eastAsia="ja-JP"/>
                          </w:rPr>
                          <w:alias w:val="ESPECIALIDAD"/>
                          <w:tag w:val="ESPECIALIDAD"/>
                          <w:id w:val="-1381551261"/>
                          <w:lock w:val="sdtLocked"/>
                          <w15:color w:val="FFFFFF"/>
                          <w:comboBox>
                            <w:listItem w:displayText="INGENIERÍA EN SISTEMAS COMPUTACIONALES " w:value="1"/>
                            <w:listItem w:displayText="INGENIERÍA INDUSTRIAL" w:value="2"/>
                            <w:listItem w:displayText="INGENIERÍA EN ADMINISTRACIÓN " w:value="3"/>
                            <w:listItem w:displayText="INGENIERÍA MECATRÓNICA" w:value="4"/>
                            <w:listItem w:displayText="INGENIERÍA EN ELECTROMECÁNICA" w:value="5"/>
                          </w:comboBox>
                        </w:sdtPr>
                        <w:sdtContent>
                          <w:r>
                            <w:rPr>
                              <w:rFonts w:ascii="Century Gothic" w:hAnsi="Century Gothic"/>
                              <w:color w:val="FFFFFF"/>
                              <w:kern w:val="2"/>
                              <w:sz w:val="22"/>
                              <w:szCs w:val="22"/>
                              <w:lang w:val="en-US" w:eastAsia="ja-JP"/>
                            </w:rPr>
                            <w:t xml:space="preserve">INGENIERÍA EN SISTEMAS COMPUTACIONALES </w:t>
                          </w:r>
                        </w:sdtContent>
                      </w:sdt>
                    </w:p>
                    <w:p w:rsidR="00AE5F9D" w:rsidRDefault="00AE5F9D" w:rsidP="00AE5F9D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FFFFFF"/>
                            <w:kern w:val="2"/>
                            <w:sz w:val="22"/>
                            <w:szCs w:val="22"/>
                            <w:lang w:val="en-US" w:eastAsia="ja-JP"/>
                          </w:rPr>
                          <w:id w:val="-1342083064"/>
                          <w:lock w:val="sdtContentLocked"/>
                          <w15:appearance w15:val="hidden"/>
                        </w:sdtPr>
                        <w:sdtContent>
                          <w:r>
                            <w:rPr>
                              <w:rFonts w:ascii="Century Gothic" w:hAnsi="Century Gothic"/>
                              <w:color w:val="FFFFFF"/>
                              <w:kern w:val="2"/>
                              <w:sz w:val="22"/>
                              <w:szCs w:val="22"/>
                              <w:lang w:val="en-US" w:eastAsia="ja-JP"/>
                            </w:rPr>
                            <w:t>ASESOR</w:t>
                          </w:r>
                          <w:r w:rsidRPr="004B4226">
                            <w:rPr>
                              <w:rFonts w:ascii="Century Gothic" w:hAnsi="Century Gothic"/>
                              <w:color w:val="FFFFFF"/>
                              <w:kern w:val="2"/>
                              <w:sz w:val="22"/>
                              <w:szCs w:val="22"/>
                              <w:lang w:val="en-US" w:eastAsia="ja-JP"/>
                            </w:rPr>
                            <w:t>:</w:t>
                          </w:r>
                        </w:sdtContent>
                      </w:sdt>
                      <w:r w:rsidRPr="004B4226"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  <w:br/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color w:val="FFFFFF"/>
                            <w:kern w:val="2"/>
                            <w:sz w:val="22"/>
                            <w:szCs w:val="22"/>
                            <w:lang w:val="en-US" w:eastAsia="ja-JP"/>
                          </w:rPr>
                          <w:alias w:val="NOMBRE DEL ASESOR"/>
                          <w:tag w:val="NOMBRE DEL ASESOR"/>
                          <w:id w:val="1193266003"/>
                          <w:lock w:val="sdtLocked"/>
                          <w:placeholder>
                            <w:docPart w:val="029E75DA1B6346D190C4DB1A9856D368"/>
                          </w:placeholder>
                          <w:showingPlcHdr/>
                          <w15:color w:val="FFFFFF"/>
                        </w:sdtPr>
                        <w:sdtContent>
                          <w:r w:rsidRPr="004B4226">
                            <w:rPr>
                              <w:rFonts w:ascii="Century Gothic" w:hAnsi="Century Gothic"/>
                              <w:color w:val="FFFFFF"/>
                              <w:kern w:val="2"/>
                              <w:sz w:val="22"/>
                              <w:szCs w:val="22"/>
                              <w:lang w:val="en-US" w:eastAsia="ja-JP"/>
                            </w:rPr>
                            <w:t>ING. ERICK EMMANUEL TAPIA HERRERA</w:t>
                          </w:r>
                        </w:sdtContent>
                      </w:sdt>
                    </w:p>
                    <w:p w:rsidR="00AE5F9D" w:rsidRDefault="00AE5F9D"/>
                  </w:txbxContent>
                </v:textbox>
                <w10:wrap anchory="page"/>
              </v:shape>
            </w:pict>
          </mc:Fallback>
        </mc:AlternateContent>
      </w:r>
      <w:r w:rsidR="00AE5F9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CC6B1D" wp14:editId="7B362B39">
                <wp:simplePos x="0" y="0"/>
                <wp:positionH relativeFrom="column">
                  <wp:posOffset>2806065</wp:posOffset>
                </wp:positionH>
                <wp:positionV relativeFrom="paragraph">
                  <wp:posOffset>4955541</wp:posOffset>
                </wp:positionV>
                <wp:extent cx="0" cy="1143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01062" id="Straight Connector 16" o:spid="_x0000_s1026" style="position:absolute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95pt,390.2pt" to="220.95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" strokecolor="white [3212]"/>
            </w:pict>
          </mc:Fallback>
        </mc:AlternateContent>
      </w:r>
      <w:r w:rsidR="00255CA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2514ED" wp14:editId="71A0C59A">
                <wp:simplePos x="0" y="0"/>
                <wp:positionH relativeFrom="column">
                  <wp:posOffset>339090</wp:posOffset>
                </wp:positionH>
                <wp:positionV relativeFrom="page">
                  <wp:posOffset>4838700</wp:posOffset>
                </wp:positionV>
                <wp:extent cx="4732655" cy="2381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CA8" w:rsidRDefault="00302078" w:rsidP="00255CA8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LUGAR"/>
                                <w:tag w:val="LUGAR"/>
                                <w:id w:val="-1442844668"/>
                                <w15:color w:val="FFFFFF"/>
                              </w:sdtPr>
                              <w:sdtEndPr/>
                              <w:sdtContent>
                                <w:r w:rsidR="00255CA8" w:rsidRPr="00A94B7D">
                                  <w:rPr>
                                    <w:rFonts w:ascii="Century Gothic" w:hAnsi="Century Gothic" w:cs="Segoe UI Light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AGUJITA, COAHUILA</w:t>
                                </w:r>
                              </w:sdtContent>
                            </w:sdt>
                            <w:r w:rsidR="00255CA8" w:rsidRPr="00A94B7D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|</w:t>
                            </w:r>
                            <w:r w:rsidR="00255CA8" w:rsidRPr="00A94B7D">
                              <w:rPr>
                                <w:rStyle w:val="david"/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Style w:val="david"/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FECHA DE TERMINACION"/>
                                <w:tag w:val="FECHA DE TERMINACION"/>
                                <w:id w:val="1196274600"/>
                                <w15:color w:val="FFFFFF"/>
                                <w:date w:fullDate="2014-12-05T00:00:00Z">
                                  <w:dateFormat w:val="d' de 'MMMM' de 'yyyy"/>
                                  <w:lid w:val="es-MX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avid"/>
                                </w:rPr>
                              </w:sdtEndPr>
                              <w:sdtContent>
                                <w:r>
                                  <w:rPr>
                                    <w:rStyle w:val="david"/>
                                    <w:rFonts w:ascii="Century Gothic" w:hAnsi="Century Gothic"/>
                                    <w:color w:val="FFFFFF" w:themeColor="background1"/>
                                    <w:sz w:val="18"/>
                                    <w:szCs w:val="18"/>
                                    <w:lang w:val="es-MX"/>
                                  </w:rPr>
                                  <w:t>5 de diciembre de 2014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14ED" id="Cuadro de texto 3" o:spid="_x0000_s1032" type="#_x0000_t202" style="position:absolute;margin-left:26.7pt;margin-top:381pt;width:372.65pt;height:18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" filled="f" stroked="f" strokeweight=".5pt">
                <v:textbox>
                  <w:txbxContent>
                    <w:p w:rsidR="00255CA8" w:rsidRDefault="00302078" w:rsidP="00255CA8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  <w:szCs w:val="18"/>
                          </w:rPr>
                          <w:alias w:val="LUGAR"/>
                          <w:tag w:val="LUGAR"/>
                          <w:id w:val="-1442844668"/>
                          <w15:color w:val="FFFFFF"/>
                        </w:sdtPr>
                        <w:sdtEndPr/>
                        <w:sdtContent>
                          <w:r w:rsidR="00255CA8" w:rsidRPr="00A94B7D">
                            <w:rPr>
                              <w:rFonts w:ascii="Century Gothic" w:hAnsi="Century Gothic" w:cs="Segoe UI Light"/>
                              <w:color w:val="FFFFFF" w:themeColor="background1"/>
                              <w:sz w:val="18"/>
                              <w:szCs w:val="18"/>
                            </w:rPr>
                            <w:t>AGUJITA, COAHUILA</w:t>
                          </w:r>
                        </w:sdtContent>
                      </w:sdt>
                      <w:r w:rsidR="00255CA8" w:rsidRPr="00A94B7D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          |</w:t>
                      </w:r>
                      <w:r w:rsidR="00255CA8" w:rsidRPr="00A94B7D">
                        <w:rPr>
                          <w:rStyle w:val="david"/>
                          <w:rFonts w:ascii="Century Gothic" w:hAnsi="Century Gothic"/>
                          <w:sz w:val="18"/>
                          <w:szCs w:val="18"/>
                        </w:rPr>
                        <w:t xml:space="preserve">       </w:t>
                      </w:r>
                      <w:sdt>
                        <w:sdtPr>
                          <w:rPr>
                            <w:rStyle w:val="david"/>
                            <w:rFonts w:ascii="Century Gothic" w:hAnsi="Century Gothic"/>
                            <w:color w:val="FFFFFF" w:themeColor="background1"/>
                            <w:sz w:val="18"/>
                            <w:szCs w:val="18"/>
                          </w:rPr>
                          <w:alias w:val="FECHA DE TERMINACION"/>
                          <w:tag w:val="FECHA DE TERMINACION"/>
                          <w:id w:val="1196274600"/>
                          <w15:color w:val="FFFFFF"/>
                          <w:date w:fullDate="2014-12-05T00:00:00Z">
                            <w:dateFormat w:val="d' de 'MMMM' de 'yyyy"/>
                            <w:lid w:val="es-MX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avid"/>
                          </w:rPr>
                        </w:sdtEndPr>
                        <w:sdtContent>
                          <w:r>
                            <w:rPr>
                              <w:rStyle w:val="david"/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5 de diciembre de 2014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AF555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C9884D" wp14:editId="317EC66B">
                <wp:simplePos x="0" y="0"/>
                <wp:positionH relativeFrom="column">
                  <wp:posOffset>2757805</wp:posOffset>
                </wp:positionH>
                <wp:positionV relativeFrom="page">
                  <wp:posOffset>9210122</wp:posOffset>
                </wp:positionV>
                <wp:extent cx="1362075" cy="209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alias w:val="LUGAR"/>
                              <w:tag w:val="LUGAR"/>
                              <w:id w:val="-1253196367"/>
                              <w:lock w:val="sdtLocked"/>
                              <w15:color w:val="FFFFFF"/>
                            </w:sdtPr>
                            <w:sdtEndPr/>
                            <w:sdtContent>
                              <w:p w:rsidR="004B4226" w:rsidRPr="00AF5554" w:rsidRDefault="004B4226">
                                <w:pP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AF5554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AGUJITA, COAHUILA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884D" id="Text Box 12" o:spid="_x0000_s1033" type="#_x0000_t202" style="position:absolute;margin-left:217.15pt;margin-top:725.2pt;width:107.25pt;height:1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alias w:val="LUGAR"/>
                        <w:tag w:val="LUGAR"/>
                        <w:id w:val="-1253196367"/>
                        <w:lock w:val="sdtLocked"/>
                        <w15:color w:val="FFFFFF"/>
                      </w:sdtPr>
                      <w:sdtEndPr/>
                      <w:sdtContent>
                        <w:p w:rsidR="004B4226" w:rsidRPr="00AF5554" w:rsidRDefault="004B422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F5554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>AGUJITA, COAHUILA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0606F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8EC58B" wp14:editId="6B3D5B0E">
                <wp:simplePos x="0" y="0"/>
                <wp:positionH relativeFrom="column">
                  <wp:posOffset>1310640</wp:posOffset>
                </wp:positionH>
                <wp:positionV relativeFrom="page">
                  <wp:posOffset>9210675</wp:posOffset>
                </wp:positionV>
                <wp:extent cx="16383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alias w:val="FECHA DE TERMINACION"/>
                              <w:tag w:val="FECHA DE TERMINACION"/>
                              <w:id w:val="313927641"/>
                              <w:lock w:val="sdtLocked"/>
                              <w15:color w:val="FFFFFF"/>
                              <w:date w:fullDate="2014-12-05T00:00:00Z">
                                <w:dateFormat w:val="d' de 'MMMM' de 'yyyy"/>
                                <w:lid w:val="es-MX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0907" w:rsidRPr="00E40907" w:rsidRDefault="00302078" w:rsidP="00E40907">
                                <w:pPr>
                                  <w:pStyle w:val="fecha"/>
                                  <w:ind w:left="-83"/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  <w:lang w:val="es-MX"/>
                                  </w:rPr>
                                  <w:t>5 de diciembre de 2014</w:t>
                                </w:r>
                              </w:p>
                            </w:sdtContent>
                          </w:sdt>
                          <w:p w:rsidR="00E40907" w:rsidRDefault="00E40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58B" id="Text Box 13" o:spid="_x0000_s1034" type="#_x0000_t202" style="position:absolute;margin-left:103.2pt;margin-top:725.25pt;width:129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Century Gothic" w:hAnsi="Century Gothic"/>
                          <w:sz w:val="18"/>
                          <w:szCs w:val="18"/>
                        </w:rPr>
                        <w:alias w:val="FECHA DE TERMINACION"/>
                        <w:tag w:val="FECHA DE TERMINACION"/>
                        <w:id w:val="313927641"/>
                        <w:lock w:val="sdtLocked"/>
                        <w15:color w:val="FFFFFF"/>
                        <w:date w:fullDate="2014-12-05T00:00:00Z">
                          <w:dateFormat w:val="d' de 'MMMM' de 'yyyy"/>
                          <w:lid w:val="es-MX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0907" w:rsidRPr="00E40907" w:rsidRDefault="00302078" w:rsidP="00E40907">
                          <w:pPr>
                            <w:pStyle w:val="fecha"/>
                            <w:ind w:left="-83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MX"/>
                            </w:rPr>
                            <w:t>5 de diciembre de 2014</w:t>
                          </w:r>
                        </w:p>
                      </w:sdtContent>
                    </w:sdt>
                    <w:p w:rsidR="00E40907" w:rsidRDefault="00E40907"/>
                  </w:txbxContent>
                </v:textbox>
                <w10:wrap anchory="page"/>
              </v:shape>
            </w:pict>
          </mc:Fallback>
        </mc:AlternateContent>
      </w:r>
      <w:r w:rsidR="000744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DB2811" wp14:editId="119CD0F2">
                <wp:simplePos x="0" y="0"/>
                <wp:positionH relativeFrom="column">
                  <wp:posOffset>3272790</wp:posOffset>
                </wp:positionH>
                <wp:positionV relativeFrom="page">
                  <wp:posOffset>7038975</wp:posOffset>
                </wp:positionV>
                <wp:extent cx="1666875" cy="285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E30" w:rsidRPr="00B84E30" w:rsidRDefault="00B84E30" w:rsidP="006244CF">
                            <w:pPr>
                              <w:ind w:left="470" w:right="301" w:hanging="470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84E3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id w:val="456298597"/>
                                <w:lock w:val="sdtContentLocked"/>
                                <w15:color w:val="02B099"/>
                              </w:sdtPr>
                              <w:sdtEndPr/>
                              <w:sdtContent>
                                <w:r w:rsidRPr="00B84E30">
                                  <w:rPr>
                                    <w:rFonts w:ascii="Century Gothic" w:hAnsi="Century Gothic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NO. MEMORIA</w:t>
                                </w:r>
                              </w:sdtContent>
                            </w:sdt>
                          </w:p>
                          <w:p w:rsidR="00B84E30" w:rsidRPr="003B5C11" w:rsidRDefault="00B84E30" w:rsidP="00B84E30">
                            <w:pPr>
                              <w:ind w:right="301"/>
                              <w:rPr>
                                <w:color w:val="808080" w:themeColor="background1" w:themeShade="80"/>
                                <w:sz w:val="14"/>
                                <w:szCs w:val="36"/>
                              </w:rPr>
                            </w:pPr>
                          </w:p>
                          <w:p w:rsidR="00B84E30" w:rsidRDefault="00B84E30" w:rsidP="00B84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8516" id="Rectangle 7" o:spid="_x0000_s1031" style="position:absolute;margin-left:257.7pt;margin-top:554.25pt;width:131.25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" filled="f" stroked="f" strokeweight="2pt">
                <v:textbox>
                  <w:txbxContent>
                    <w:p w:rsidR="00B84E30" w:rsidRPr="00B84E30" w:rsidRDefault="00B84E30" w:rsidP="006244CF">
                      <w:pPr>
                        <w:ind w:left="470" w:right="301" w:hanging="470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B84E30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sz w:val="22"/>
                            <w:szCs w:val="22"/>
                          </w:rPr>
                          <w:id w:val="456298597"/>
                          <w:lock w:val="sdtContentLocked"/>
                          <w15:color w:val="02B099"/>
                        </w:sdtPr>
                        <w:sdtEndPr/>
                        <w:sdtContent>
                          <w:r w:rsidRPr="00B84E30">
                            <w:rPr>
                              <w:rFonts w:ascii="Century Gothic" w:hAnsi="Century Gothic"/>
                              <w:color w:val="000000" w:themeColor="text1"/>
                              <w:sz w:val="22"/>
                              <w:szCs w:val="22"/>
                            </w:rPr>
                            <w:t>NO. MEMORIA</w:t>
                          </w:r>
                        </w:sdtContent>
                      </w:sdt>
                    </w:p>
                    <w:p w:rsidR="00B84E30" w:rsidRPr="003B5C11" w:rsidRDefault="00B84E30" w:rsidP="00B84E30">
                      <w:pPr>
                        <w:ind w:right="301"/>
                        <w:rPr>
                          <w:color w:val="808080" w:themeColor="background1" w:themeShade="80"/>
                          <w:sz w:val="14"/>
                          <w:szCs w:val="36"/>
                        </w:rPr>
                      </w:pPr>
                    </w:p>
                    <w:p w:rsidR="00B84E30" w:rsidRDefault="00B84E30" w:rsidP="00B84E30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744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08934E" wp14:editId="0C07E471">
                <wp:simplePos x="0" y="0"/>
                <wp:positionH relativeFrom="column">
                  <wp:posOffset>3576955</wp:posOffset>
                </wp:positionH>
                <wp:positionV relativeFrom="page">
                  <wp:posOffset>7515225</wp:posOffset>
                </wp:positionV>
                <wp:extent cx="12477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06254" id="Straight Connector 11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1.65pt,591.75pt" to="379.9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" strokecolor="black [3213]">
                <w10:wrap anchory="page"/>
              </v:line>
            </w:pict>
          </mc:Fallback>
        </mc:AlternateContent>
      </w:r>
      <w:r w:rsidR="000744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D37302" wp14:editId="3BEFD0CB">
                <wp:simplePos x="0" y="0"/>
                <wp:positionH relativeFrom="column">
                  <wp:posOffset>348615</wp:posOffset>
                </wp:positionH>
                <wp:positionV relativeFrom="page">
                  <wp:posOffset>7153275</wp:posOffset>
                </wp:positionV>
                <wp:extent cx="1495425" cy="4667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EFA" w:rsidRPr="00A94B7D" w:rsidRDefault="00302078" w:rsidP="00D66EFA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id w:val="1895543913"/>
                                <w:lock w:val="sdtContentLocked"/>
                                <w15:color w:val="02B099"/>
                              </w:sdtPr>
                              <w:sdtEndPr/>
                              <w:sdtContent>
                                <w:r w:rsidR="00D66EFA" w:rsidRPr="00A94B7D">
                                  <w:rPr>
                                    <w:color w:val="02B099"/>
                                    <w:sz w:val="52"/>
                                    <w:szCs w:val="52"/>
                                  </w:rPr>
                                  <w:t>ITESRC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37302" id="Rectangle 6" o:spid="_x0000_s1036" style="position:absolute;margin-left:27.45pt;margin-top:563.25pt;width:117.75pt;height:36.7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" filled="f" stroked="f" strokeweight="2pt">
                <v:textbox>
                  <w:txbxContent>
                    <w:p w:rsidR="00D66EFA" w:rsidRPr="00A94B7D" w:rsidRDefault="00DC1DB7" w:rsidP="00D66EFA">
                      <w:pPr>
                        <w:jc w:val="center"/>
                      </w:pPr>
                      <w:sdt>
                        <w:sdtPr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  <w:id w:val="1895543913"/>
                          <w:lock w:val="sdtContentLocked"/>
                          <w15:color w:val="02B099"/>
                        </w:sdtPr>
                        <w:sdtEndPr/>
                        <w:sdtContent>
                          <w:r w:rsidR="00D66EFA" w:rsidRPr="00A94B7D">
                            <w:rPr>
                              <w:color w:val="02B099"/>
                              <w:sz w:val="52"/>
                              <w:szCs w:val="52"/>
                            </w:rPr>
                            <w:t>ITESRC</w:t>
                          </w:r>
                        </w:sdtContent>
                      </w:sdt>
                    </w:p>
                  </w:txbxContent>
                </v:textbox>
                <w10:wrap anchory="page"/>
              </v:rect>
            </w:pict>
          </mc:Fallback>
        </mc:AlternateContent>
      </w:r>
      <w:r w:rsidR="0007446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DECB69" wp14:editId="662E2B79">
                <wp:simplePos x="0" y="0"/>
                <wp:positionH relativeFrom="margin">
                  <wp:posOffset>348615</wp:posOffset>
                </wp:positionH>
                <wp:positionV relativeFrom="margin">
                  <wp:posOffset>4888230</wp:posOffset>
                </wp:positionV>
                <wp:extent cx="4572000" cy="4572000"/>
                <wp:effectExtent l="0" t="0" r="19050" b="1905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2B099"/>
                          </a:solidFill>
                          <a:prstDash val="sysDash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A3D3B" w:rsidRPr="009A7D3C" w:rsidRDefault="002A3D3B" w:rsidP="002A3D3B">
                            <w:pPr>
                              <w:ind w:right="-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AE5F9D" w:rsidRDefault="00AE5F9D" w:rsidP="00B84E30">
                            <w:pPr>
                              <w:ind w:left="-851" w:right="-892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E34B4D" w:rsidRDefault="00E34B4D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E34B4D" w:rsidRDefault="00E34B4D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4B4226" w:rsidRDefault="004B4226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4B4226" w:rsidRDefault="004B4226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4B4226" w:rsidRDefault="004B4226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4B4226" w:rsidRDefault="004B4226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4B4226" w:rsidRDefault="004B4226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4B4226" w:rsidRPr="004B4226" w:rsidRDefault="004B4226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4B4226" w:rsidRDefault="004B4226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4B4226" w:rsidRPr="004B4226" w:rsidRDefault="004B4226" w:rsidP="004B4226">
                            <w:pPr>
                              <w:ind w:left="284" w:right="273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kern w:val="2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2A3D3B" w:rsidRDefault="002A3D3B" w:rsidP="00B21197">
                            <w:pPr>
                              <w:spacing w:line="276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  <w:p w:rsidR="00B21197" w:rsidRDefault="00B21197" w:rsidP="00B21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ECB69" id="Oval 22" o:spid="_x0000_s1037" style="position:absolute;margin-left:27.45pt;margin-top:384.9pt;width:5in;height:5in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" strokecolor="#02b099" strokeweight=".25pt">
                <v:fill r:id="rId10" o:title="" recolor="t" rotate="t" type="frame"/>
                <v:stroke dashstyle="3 1"/>
                <v:textbox>
                  <w:txbxContent>
                    <w:p w:rsidR="002A3D3B" w:rsidRPr="009A7D3C" w:rsidRDefault="002A3D3B" w:rsidP="002A3D3B">
                      <w:pPr>
                        <w:ind w:right="-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AE5F9D" w:rsidRDefault="00AE5F9D" w:rsidP="00B84E30">
                      <w:pPr>
                        <w:ind w:left="-851" w:right="-892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E34B4D" w:rsidRDefault="00E34B4D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E34B4D" w:rsidRDefault="00E34B4D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4B4226" w:rsidRDefault="004B4226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4B4226" w:rsidRDefault="004B4226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4B4226" w:rsidRDefault="004B4226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4B4226" w:rsidRDefault="004B4226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4B4226" w:rsidRDefault="004B4226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4B4226" w:rsidRPr="004B4226" w:rsidRDefault="004B4226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4B4226" w:rsidRDefault="004B4226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4B4226" w:rsidRPr="004B4226" w:rsidRDefault="004B4226" w:rsidP="004B4226">
                      <w:pPr>
                        <w:ind w:left="284" w:right="273"/>
                        <w:jc w:val="center"/>
                        <w:rPr>
                          <w:rFonts w:ascii="Century Gothic" w:hAnsi="Century Gothic"/>
                          <w:color w:val="FFFFFF"/>
                          <w:kern w:val="2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2A3D3B" w:rsidRDefault="002A3D3B" w:rsidP="00B21197">
                      <w:pPr>
                        <w:spacing w:line="276" w:lineRule="auto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  <w:p w:rsidR="00B21197" w:rsidRDefault="00B21197" w:rsidP="00B2119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FB67A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A8510C" wp14:editId="5F39FB85">
                <wp:simplePos x="0" y="0"/>
                <wp:positionH relativeFrom="column">
                  <wp:posOffset>361950</wp:posOffset>
                </wp:positionH>
                <wp:positionV relativeFrom="paragraph">
                  <wp:posOffset>4105910</wp:posOffset>
                </wp:positionV>
                <wp:extent cx="4876800" cy="5238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A9" w:rsidRPr="001442B9" w:rsidRDefault="00FB67A9" w:rsidP="00FB67A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510C" id="Text Box 14" o:spid="_x0000_s1036" type="#_x0000_t202" style="position:absolute;margin-left:28.5pt;margin-top:323.3pt;width:384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" filled="f" stroked="f" strokeweight=".5pt">
                <v:textbox>
                  <w:txbxContent>
                    <w:p w:rsidR="00FB67A9" w:rsidRPr="001442B9" w:rsidRDefault="00FB67A9" w:rsidP="00FB67A9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501C" w:rsidRPr="00724FDF" w:rsidSect="00216143">
      <w:pgSz w:w="11907" w:h="16839"/>
      <w:pgMar w:top="567" w:right="1701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F"/>
    <w:rsid w:val="00011330"/>
    <w:rsid w:val="00037D17"/>
    <w:rsid w:val="000606FA"/>
    <w:rsid w:val="0007446B"/>
    <w:rsid w:val="001151C8"/>
    <w:rsid w:val="00121A6C"/>
    <w:rsid w:val="001442B9"/>
    <w:rsid w:val="00157F11"/>
    <w:rsid w:val="001A71E5"/>
    <w:rsid w:val="001C220C"/>
    <w:rsid w:val="001E0589"/>
    <w:rsid w:val="001E0D05"/>
    <w:rsid w:val="00215227"/>
    <w:rsid w:val="00216143"/>
    <w:rsid w:val="00255CA8"/>
    <w:rsid w:val="00256567"/>
    <w:rsid w:val="002A3D3B"/>
    <w:rsid w:val="002B4326"/>
    <w:rsid w:val="002D64DC"/>
    <w:rsid w:val="00302078"/>
    <w:rsid w:val="0033494A"/>
    <w:rsid w:val="00343B79"/>
    <w:rsid w:val="00356A24"/>
    <w:rsid w:val="004348B3"/>
    <w:rsid w:val="0044250C"/>
    <w:rsid w:val="00444624"/>
    <w:rsid w:val="00492FDE"/>
    <w:rsid w:val="004B071C"/>
    <w:rsid w:val="004B4226"/>
    <w:rsid w:val="004D3EA3"/>
    <w:rsid w:val="0051543F"/>
    <w:rsid w:val="005219D7"/>
    <w:rsid w:val="00553443"/>
    <w:rsid w:val="005633ED"/>
    <w:rsid w:val="00624165"/>
    <w:rsid w:val="00686352"/>
    <w:rsid w:val="006C05F2"/>
    <w:rsid w:val="006D0E43"/>
    <w:rsid w:val="006D3CD3"/>
    <w:rsid w:val="006D4018"/>
    <w:rsid w:val="006E5EA1"/>
    <w:rsid w:val="00724FDF"/>
    <w:rsid w:val="0075140B"/>
    <w:rsid w:val="00755C1B"/>
    <w:rsid w:val="00771A28"/>
    <w:rsid w:val="00771AA6"/>
    <w:rsid w:val="007B4BE1"/>
    <w:rsid w:val="007E007F"/>
    <w:rsid w:val="007E2DE8"/>
    <w:rsid w:val="00824CE6"/>
    <w:rsid w:val="008410AE"/>
    <w:rsid w:val="00855A63"/>
    <w:rsid w:val="0086161D"/>
    <w:rsid w:val="00875813"/>
    <w:rsid w:val="008C531E"/>
    <w:rsid w:val="009828F8"/>
    <w:rsid w:val="009B26B9"/>
    <w:rsid w:val="009C0076"/>
    <w:rsid w:val="009E4717"/>
    <w:rsid w:val="009E6483"/>
    <w:rsid w:val="00A23DEE"/>
    <w:rsid w:val="00A94B7D"/>
    <w:rsid w:val="00AC35CC"/>
    <w:rsid w:val="00AE5F9D"/>
    <w:rsid w:val="00AF5554"/>
    <w:rsid w:val="00B0501C"/>
    <w:rsid w:val="00B21197"/>
    <w:rsid w:val="00B84E30"/>
    <w:rsid w:val="00BC6B3C"/>
    <w:rsid w:val="00BE50B0"/>
    <w:rsid w:val="00C207B0"/>
    <w:rsid w:val="00C7069E"/>
    <w:rsid w:val="00D05BE2"/>
    <w:rsid w:val="00D501C2"/>
    <w:rsid w:val="00D62E59"/>
    <w:rsid w:val="00D66EFA"/>
    <w:rsid w:val="00D83FBD"/>
    <w:rsid w:val="00DA302F"/>
    <w:rsid w:val="00DC1DB7"/>
    <w:rsid w:val="00DE7A7A"/>
    <w:rsid w:val="00E34B4D"/>
    <w:rsid w:val="00E40907"/>
    <w:rsid w:val="00E6055F"/>
    <w:rsid w:val="00E75745"/>
    <w:rsid w:val="00E95CE4"/>
    <w:rsid w:val="00EA09CA"/>
    <w:rsid w:val="00EB5B49"/>
    <w:rsid w:val="00EF65D0"/>
    <w:rsid w:val="00F350A3"/>
    <w:rsid w:val="00F522B7"/>
    <w:rsid w:val="00F55E37"/>
    <w:rsid w:val="00FB67A9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,#02b099"/>
    </o:shapedefaults>
    <o:shapelayout v:ext="edit">
      <o:idmap v:ext="edit" data="1"/>
    </o:shapelayout>
  </w:shapeDefaults>
  <w:decimalSymbol w:val="."/>
  <w:listSeparator w:val=","/>
  <w15:docId w15:val="{5F90FE0A-B479-4AF0-A24B-0FDED42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E4717"/>
    <w:rPr>
      <w:color w:val="808080"/>
    </w:rPr>
  </w:style>
  <w:style w:type="character" w:customStyle="1" w:styleId="david">
    <w:name w:val="david"/>
    <w:basedOn w:val="Fuentedeprrafopredeter"/>
    <w:uiPriority w:val="1"/>
    <w:rsid w:val="001C220C"/>
    <w:rPr>
      <w:rFonts w:ascii="Segoe UI Light" w:hAnsi="Segoe UI Light"/>
      <w:caps/>
      <w:smallCaps w:val="0"/>
      <w:sz w:val="20"/>
    </w:rPr>
  </w:style>
  <w:style w:type="paragraph" w:customStyle="1" w:styleId="fecha">
    <w:name w:val="fecha"/>
    <w:qFormat/>
    <w:rsid w:val="00E40907"/>
    <w:pPr>
      <w:spacing w:after="200" w:line="276" w:lineRule="auto"/>
    </w:pPr>
    <w:rPr>
      <w:rFonts w:asciiTheme="majorHAnsi" w:eastAsiaTheme="majorEastAsia" w:hAnsiTheme="majorHAnsi" w:cstheme="majorBidi"/>
      <w:bCs/>
      <w:caps/>
      <w:color w:val="FFFFFF" w:themeColor="background1"/>
      <w:kern w:val="2"/>
      <w:sz w:val="16"/>
      <w:szCs w:val="22"/>
      <w:lang w:eastAsia="ja-JP"/>
    </w:rPr>
  </w:style>
  <w:style w:type="paragraph" w:styleId="Sinespaciado">
    <w:name w:val="No Spacing"/>
    <w:link w:val="SinespaciadoCar"/>
    <w:uiPriority w:val="1"/>
    <w:qFormat/>
    <w:rsid w:val="0021614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61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-dvd-d\Desktop\caratul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DF9F-1AE3-4288-995E-CC2DB260B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28F74-4EAA-411F-B1F5-87E6DFFF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caratulas.dotx</Template>
  <TotalTime>379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Tomas</cp:lastModifiedBy>
  <cp:revision>62</cp:revision>
  <cp:lastPrinted>2001-05-16T00:02:00Z</cp:lastPrinted>
  <dcterms:created xsi:type="dcterms:W3CDTF">2014-08-27T14:53:00Z</dcterms:created>
  <dcterms:modified xsi:type="dcterms:W3CDTF">2014-11-05T21:22:00Z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TC010130023082</vt:lpwstr>
  </property>
</Properties>
</file>